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  <w:r w:rsidRPr="00297029"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FF5C24" w:rsidRPr="00F03A2E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4"/>
          <w:szCs w:val="24"/>
        </w:rPr>
      </w:pPr>
      <w:r w:rsidRPr="00F03A2E">
        <w:rPr>
          <w:color w:val="1F497D"/>
          <w:sz w:val="24"/>
          <w:szCs w:val="24"/>
        </w:rPr>
        <w:t>Rašínovo nábřeží 390/42, 128 00 Praha 2</w:t>
      </w: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</w:p>
    <w:p w:rsidR="00FF5C24" w:rsidRPr="00773A10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32"/>
          <w:szCs w:val="32"/>
        </w:rPr>
      </w:pPr>
      <w:r w:rsidRPr="00773A10">
        <w:rPr>
          <w:b/>
          <w:color w:val="1F497D"/>
          <w:sz w:val="32"/>
          <w:szCs w:val="32"/>
        </w:rPr>
        <w:t>Výzva</w:t>
      </w:r>
    </w:p>
    <w:p w:rsidR="00FF5C24" w:rsidRPr="00773A10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  <w:r w:rsidRPr="00773A10">
        <w:rPr>
          <w:b/>
          <w:color w:val="1F497D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 w:rsidRPr="006E22C3">
        <w:rPr>
          <w:color w:val="1F497D"/>
        </w:rPr>
        <w:t xml:space="preserve">Úřad pro zastupování státu ve věcech majetkových </w:t>
      </w:r>
      <w:r w:rsidRPr="006E22C3">
        <w:rPr>
          <w:b/>
          <w:color w:val="1F497D"/>
        </w:rPr>
        <w:t>vyzývá</w:t>
      </w:r>
      <w:r>
        <w:rPr>
          <w:color w:val="1F497D"/>
        </w:rPr>
        <w:t>, podle § 65 odst. 3 zákona č. 256/2013 </w:t>
      </w:r>
      <w:r w:rsidRPr="006E22C3">
        <w:rPr>
          <w:color w:val="1F497D"/>
        </w:rPr>
        <w:t xml:space="preserve">Sb., katastrální zákon, </w:t>
      </w:r>
      <w:r w:rsidRPr="006E22C3">
        <w:rPr>
          <w:b/>
          <w:color w:val="1F497D"/>
        </w:rPr>
        <w:t>vlastníky nemovitostí a další oprávněné osoby</w:t>
      </w:r>
      <w:r w:rsidRPr="006E22C3">
        <w:rPr>
          <w:color w:val="1F497D"/>
        </w:rPr>
        <w:t xml:space="preserve">, </w:t>
      </w:r>
      <w:r w:rsidRPr="006E22C3">
        <w:rPr>
          <w:b/>
          <w:color w:val="1F497D"/>
        </w:rPr>
        <w:t>kteří</w:t>
      </w:r>
      <w:r w:rsidRPr="006E22C3">
        <w:rPr>
          <w:color w:val="1F497D"/>
        </w:rPr>
        <w:t xml:space="preserve"> </w:t>
      </w:r>
      <w:r w:rsidRPr="006E22C3">
        <w:rPr>
          <w:b/>
          <w:color w:val="1F497D"/>
        </w:rPr>
        <w:t>nejsou označeni v katastru nemovitostí dostatečně určitě, jak vyžaduje katastrální zákon,</w:t>
      </w:r>
      <w:r w:rsidRPr="006E22C3">
        <w:rPr>
          <w:color w:val="1F497D"/>
        </w:rPr>
        <w:t xml:space="preserve"> aby se přihlásili </w:t>
      </w:r>
      <w:r w:rsidRPr="006E22C3">
        <w:rPr>
          <w:rFonts w:ascii="Arial" w:hAnsi="Arial" w:cs="Arial"/>
          <w:color w:val="1F497D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7" w:history="1">
        <w:r w:rsidRPr="00CA1168">
          <w:rPr>
            <w:rStyle w:val="Hyperlink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v sekci „Nabídka majetku“, v části „Nedostatečně určitě identifikovaní vlastníci“.</w:t>
      </w: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 w:rsidRPr="006E22C3">
        <w:rPr>
          <w:color w:val="1F497D"/>
        </w:rPr>
        <w:t xml:space="preserve">Úřad pro zastupování státu ve věcech majetkových </w:t>
      </w:r>
      <w:r>
        <w:rPr>
          <w:color w:val="1F497D"/>
        </w:rPr>
        <w:t xml:space="preserve">tímto </w:t>
      </w:r>
      <w:r w:rsidRPr="006E22C3">
        <w:rPr>
          <w:color w:val="1F497D"/>
        </w:rPr>
        <w:t>upozorňuje</w:t>
      </w:r>
      <w:r>
        <w:rPr>
          <w:color w:val="1F497D"/>
        </w:rPr>
        <w:t xml:space="preserve"> na skutečnost</w:t>
      </w:r>
      <w:r w:rsidRPr="006E22C3">
        <w:rPr>
          <w:color w:val="1F497D"/>
        </w:rPr>
        <w:t xml:space="preserve">, že pokud se vlastník </w:t>
      </w:r>
      <w:r>
        <w:rPr>
          <w:color w:val="1F497D"/>
        </w:rPr>
        <w:t xml:space="preserve">nemovité věci </w:t>
      </w:r>
      <w:r w:rsidRPr="006E22C3">
        <w:rPr>
          <w:color w:val="1F497D"/>
        </w:rPr>
        <w:t xml:space="preserve">nepřihlásí ve lhůtě </w:t>
      </w:r>
      <w:r>
        <w:rPr>
          <w:color w:val="1F497D"/>
        </w:rPr>
        <w:t>stanovené v § 1050, odst. 2 zákona č. 89/2012 </w:t>
      </w:r>
      <w:r w:rsidRPr="006E22C3">
        <w:rPr>
          <w:color w:val="1F497D"/>
        </w:rPr>
        <w:t xml:space="preserve">Sb., občanský zákoník, </w:t>
      </w:r>
      <w:r>
        <w:rPr>
          <w:color w:val="1F497D"/>
        </w:rPr>
        <w:t xml:space="preserve">tj. </w:t>
      </w:r>
      <w:r w:rsidRPr="006E22C3">
        <w:rPr>
          <w:color w:val="1F497D"/>
        </w:rPr>
        <w:t>do 31.</w:t>
      </w:r>
      <w:r>
        <w:rPr>
          <w:color w:val="1F497D"/>
        </w:rPr>
        <w:t xml:space="preserve"> </w:t>
      </w:r>
      <w:r w:rsidRPr="006E22C3">
        <w:rPr>
          <w:color w:val="1F497D"/>
        </w:rPr>
        <w:t>12.</w:t>
      </w:r>
      <w:r>
        <w:rPr>
          <w:color w:val="1F497D"/>
        </w:rPr>
        <w:t xml:space="preserve"> </w:t>
      </w:r>
      <w:r w:rsidRPr="006E22C3">
        <w:rPr>
          <w:color w:val="1F497D"/>
        </w:rPr>
        <w:t xml:space="preserve">2023, </w:t>
      </w:r>
      <w:r>
        <w:rPr>
          <w:color w:val="1F497D"/>
        </w:rPr>
        <w:t xml:space="preserve">má se za to, že ji opustil. Potom ve smyslu § 1045, odst. 2 tohoto zákona </w:t>
      </w:r>
      <w:r w:rsidRPr="006E22C3">
        <w:rPr>
          <w:color w:val="1F497D"/>
        </w:rPr>
        <w:t xml:space="preserve">připadne </w:t>
      </w:r>
      <w:r>
        <w:rPr>
          <w:color w:val="1F497D"/>
        </w:rPr>
        <w:t xml:space="preserve">opuštěná nemovitá věc do vlastnictví státu. </w:t>
      </w: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FF5C24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>V Praze dne 10.1.2014                                                                          Ing. Miloslav Vaněk v.r.</w:t>
      </w:r>
    </w:p>
    <w:p w:rsidR="00FF5C24" w:rsidRPr="006E22C3" w:rsidRDefault="00FF5C24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  generální ředitel</w:t>
      </w:r>
    </w:p>
    <w:p w:rsidR="00FF5C24" w:rsidRDefault="00FF5C24" w:rsidP="00933358"/>
    <w:p w:rsidR="00FF5C24" w:rsidRPr="00525512" w:rsidRDefault="00FF5C24" w:rsidP="00297029">
      <w:pPr>
        <w:spacing w:after="0" w:line="240" w:lineRule="auto"/>
      </w:pPr>
    </w:p>
    <w:sectPr w:rsidR="00FF5C24" w:rsidRPr="00525512" w:rsidSect="003D06AB">
      <w:pgSz w:w="11906" w:h="16838"/>
      <w:pgMar w:top="851" w:right="991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24" w:rsidRDefault="00FF5C24" w:rsidP="003D06AB">
      <w:pPr>
        <w:spacing w:after="0" w:line="240" w:lineRule="auto"/>
      </w:pPr>
      <w:r>
        <w:separator/>
      </w:r>
    </w:p>
  </w:endnote>
  <w:endnote w:type="continuationSeparator" w:id="0">
    <w:p w:rsidR="00FF5C24" w:rsidRDefault="00FF5C24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24" w:rsidRDefault="00FF5C24" w:rsidP="003D06AB">
      <w:pPr>
        <w:spacing w:after="0" w:line="240" w:lineRule="auto"/>
      </w:pPr>
      <w:r>
        <w:separator/>
      </w:r>
    </w:p>
  </w:footnote>
  <w:footnote w:type="continuationSeparator" w:id="0">
    <w:p w:rsidR="00FF5C24" w:rsidRDefault="00FF5C24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F9"/>
    <w:rsid w:val="00006893"/>
    <w:rsid w:val="000241D5"/>
    <w:rsid w:val="00034D41"/>
    <w:rsid w:val="000468EE"/>
    <w:rsid w:val="000538AF"/>
    <w:rsid w:val="0008348C"/>
    <w:rsid w:val="00095561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299A"/>
    <w:rsid w:val="003B3532"/>
    <w:rsid w:val="003B7C98"/>
    <w:rsid w:val="003D06AB"/>
    <w:rsid w:val="003E198C"/>
    <w:rsid w:val="00454A34"/>
    <w:rsid w:val="004560AB"/>
    <w:rsid w:val="00462DC5"/>
    <w:rsid w:val="00491080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7593D"/>
    <w:rsid w:val="00580ECC"/>
    <w:rsid w:val="005A1D63"/>
    <w:rsid w:val="005A6B5C"/>
    <w:rsid w:val="005B4AE8"/>
    <w:rsid w:val="005C40CB"/>
    <w:rsid w:val="005F1836"/>
    <w:rsid w:val="00600B21"/>
    <w:rsid w:val="0060111E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24326"/>
    <w:rsid w:val="0075342A"/>
    <w:rsid w:val="0075393F"/>
    <w:rsid w:val="007548E2"/>
    <w:rsid w:val="00761312"/>
    <w:rsid w:val="00763E6C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219F5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43327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D1B91"/>
    <w:rsid w:val="00BE4C4A"/>
    <w:rsid w:val="00BF0352"/>
    <w:rsid w:val="00BF46E2"/>
    <w:rsid w:val="00BF5C8B"/>
    <w:rsid w:val="00C269EF"/>
    <w:rsid w:val="00C405B7"/>
    <w:rsid w:val="00C45E97"/>
    <w:rsid w:val="00C50F18"/>
    <w:rsid w:val="00C50FE6"/>
    <w:rsid w:val="00C758C6"/>
    <w:rsid w:val="00CA1168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56B4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748A6"/>
    <w:rsid w:val="00F8480A"/>
    <w:rsid w:val="00F94A6D"/>
    <w:rsid w:val="00F9511E"/>
    <w:rsid w:val="00FB1687"/>
    <w:rsid w:val="00FB26CF"/>
    <w:rsid w:val="00FB5435"/>
    <w:rsid w:val="00FC4937"/>
    <w:rsid w:val="00FF0519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3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06A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0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6A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06A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C42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42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s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1320</Characters>
  <Application>Microsoft Office Outlook</Application>
  <DocSecurity>0</DocSecurity>
  <Lines>0</Lines>
  <Paragraphs>0</Paragraphs>
  <ScaleCrop>false</ScaleCrop>
  <Company>UZSVM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zastupování státu ve věcech majetkových</dc:title>
  <dc:subject/>
  <dc:creator>Karel Loucký</dc:creator>
  <cp:keywords/>
  <dc:description/>
  <cp:lastModifiedBy>Číněves</cp:lastModifiedBy>
  <cp:revision>2</cp:revision>
  <cp:lastPrinted>2014-03-20T07:53:00Z</cp:lastPrinted>
  <dcterms:created xsi:type="dcterms:W3CDTF">2014-03-20T07:53:00Z</dcterms:created>
  <dcterms:modified xsi:type="dcterms:W3CDTF">2014-03-20T07:53:00Z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  <property fmtid="{D5CDD505-2E9C-101B-9397-08002B2CF9AE}" pid="4" name="_dlc_DocId">
    <vt:lpwstr>JYDKQD5QNA2W-17-157</vt:lpwstr>
  </property>
  <property fmtid="{D5CDD505-2E9C-101B-9397-08002B2CF9AE}" pid="5" name="_dlc_DocIdUrl">
    <vt:lpwstr>http://intranet/_layouts/DocIdRedir.aspx?ID=JYDKQD5QNA2W-17-157, JYDKQD5QNA2W-17-157</vt:lpwstr>
  </property>
</Properties>
</file>